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6E26" w14:textId="6AF571C5" w:rsidR="00010A06" w:rsidRPr="00EF052A" w:rsidRDefault="00010A06" w:rsidP="00F962D3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F052A">
        <w:rPr>
          <w:rFonts w:ascii="Calibri" w:hAnsi="Calibri" w:cs="Calibri"/>
          <w:b/>
          <w:sz w:val="28"/>
          <w:szCs w:val="28"/>
          <w:lang w:bidi="ar-SA"/>
        </w:rPr>
        <w:t>Stamping</w:t>
      </w:r>
      <w:r w:rsidRPr="00EF052A">
        <w:rPr>
          <w:rFonts w:ascii="Calibri" w:hAnsi="Calibri"/>
          <w:b/>
          <w:sz w:val="28"/>
          <w:szCs w:val="28"/>
        </w:rPr>
        <w:t>-out during foot and mouth disease emergency situations and animal welfare</w:t>
      </w:r>
    </w:p>
    <w:p w14:paraId="5B490D29" w14:textId="3669619F" w:rsidR="00F962D3" w:rsidRPr="00EF052A" w:rsidRDefault="00F962D3" w:rsidP="00EF052A">
      <w:pPr>
        <w:spacing w:before="120" w:after="120"/>
        <w:rPr>
          <w:rFonts w:ascii="Calibri" w:hAnsi="Calibri"/>
          <w:i/>
          <w:sz w:val="24"/>
          <w:szCs w:val="24"/>
          <w:lang w:val="en-US"/>
        </w:rPr>
      </w:pPr>
      <w:r w:rsidRPr="00EF052A">
        <w:rPr>
          <w:rFonts w:ascii="Calibri" w:hAnsi="Calibri"/>
          <w:i/>
          <w:sz w:val="24"/>
          <w:szCs w:val="24"/>
          <w:lang w:val="en-US"/>
        </w:rPr>
        <w:t xml:space="preserve">Dr. Fred </w:t>
      </w:r>
      <w:proofErr w:type="spellStart"/>
      <w:r w:rsidRPr="00EF052A">
        <w:rPr>
          <w:rFonts w:ascii="Calibri" w:hAnsi="Calibri"/>
          <w:i/>
          <w:sz w:val="24"/>
          <w:szCs w:val="24"/>
          <w:lang w:val="en-US"/>
        </w:rPr>
        <w:t>Landeg</w:t>
      </w:r>
      <w:proofErr w:type="spellEnd"/>
      <w:r w:rsidRPr="00EF052A">
        <w:rPr>
          <w:rFonts w:ascii="Calibri" w:hAnsi="Calibri"/>
          <w:i/>
          <w:sz w:val="24"/>
          <w:szCs w:val="24"/>
          <w:lang w:val="en-US"/>
        </w:rPr>
        <w:t xml:space="preserve">, </w:t>
      </w:r>
      <w:r w:rsidRPr="00EF052A">
        <w:rPr>
          <w:rFonts w:ascii="Calibri" w:eastAsia="Times New Roman" w:hAnsi="Calibri"/>
          <w:i/>
          <w:sz w:val="24"/>
          <w:szCs w:val="24"/>
          <w:lang w:bidi="ar-SA"/>
        </w:rPr>
        <w:t>Formerly acting UK Chief Veterinary Officer, Defra, UK</w:t>
      </w:r>
    </w:p>
    <w:p w14:paraId="62ADEF0F" w14:textId="77777777" w:rsidR="00F962D3" w:rsidRPr="00EF052A" w:rsidRDefault="00F962D3" w:rsidP="00EF052A">
      <w:pPr>
        <w:spacing w:before="120" w:after="120"/>
        <w:jc w:val="both"/>
        <w:rPr>
          <w:rFonts w:ascii="Calibri" w:hAnsi="Calibri"/>
          <w:sz w:val="24"/>
          <w:szCs w:val="24"/>
          <w:lang w:val="en-US"/>
        </w:rPr>
      </w:pPr>
    </w:p>
    <w:p w14:paraId="45B910B4" w14:textId="77777777" w:rsidR="00F962D3" w:rsidRPr="00EF052A" w:rsidRDefault="00223381" w:rsidP="00EF052A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EF052A">
        <w:rPr>
          <w:rFonts w:ascii="Calibri" w:hAnsi="Calibri"/>
          <w:sz w:val="24"/>
          <w:szCs w:val="24"/>
        </w:rPr>
        <w:t xml:space="preserve">Countries, </w:t>
      </w:r>
      <w:r w:rsidR="00407670" w:rsidRPr="00EF052A">
        <w:rPr>
          <w:rFonts w:ascii="Calibri" w:hAnsi="Calibri"/>
          <w:sz w:val="24"/>
          <w:szCs w:val="24"/>
        </w:rPr>
        <w:t>including Member States of the EU</w:t>
      </w:r>
      <w:r w:rsidRPr="00EF052A">
        <w:rPr>
          <w:rFonts w:ascii="Calibri" w:hAnsi="Calibri"/>
          <w:sz w:val="24"/>
          <w:szCs w:val="24"/>
        </w:rPr>
        <w:t>,</w:t>
      </w:r>
      <w:r w:rsidR="005B2A35" w:rsidRPr="00EF052A">
        <w:rPr>
          <w:rFonts w:ascii="Calibri" w:hAnsi="Calibri"/>
          <w:sz w:val="24"/>
          <w:szCs w:val="24"/>
        </w:rPr>
        <w:t xml:space="preserve"> which are foot and mouth disease free without vaccination</w:t>
      </w:r>
      <w:r w:rsidRPr="00EF052A">
        <w:rPr>
          <w:rFonts w:ascii="Calibri" w:hAnsi="Calibri"/>
          <w:sz w:val="24"/>
          <w:szCs w:val="24"/>
        </w:rPr>
        <w:t xml:space="preserve">, have a policy of stamping out to deal with incursions of </w:t>
      </w:r>
      <w:r w:rsidR="004A34E7" w:rsidRPr="00EF052A">
        <w:rPr>
          <w:rFonts w:ascii="Calibri" w:hAnsi="Calibri"/>
          <w:sz w:val="24"/>
          <w:szCs w:val="24"/>
        </w:rPr>
        <w:t>disease</w:t>
      </w:r>
      <w:r w:rsidR="005F53AB" w:rsidRPr="00EF052A">
        <w:rPr>
          <w:rFonts w:ascii="Calibri" w:hAnsi="Calibri"/>
          <w:sz w:val="24"/>
          <w:szCs w:val="24"/>
        </w:rPr>
        <w:t>.</w:t>
      </w:r>
      <w:r w:rsidRPr="00EF052A">
        <w:rPr>
          <w:rFonts w:ascii="Calibri" w:hAnsi="Calibri"/>
          <w:sz w:val="24"/>
          <w:szCs w:val="24"/>
        </w:rPr>
        <w:t xml:space="preserve">  </w:t>
      </w:r>
      <w:r w:rsidR="005F53AB" w:rsidRPr="00EF052A">
        <w:rPr>
          <w:rFonts w:ascii="Calibri" w:hAnsi="Calibri"/>
          <w:sz w:val="24"/>
          <w:szCs w:val="24"/>
        </w:rPr>
        <w:t>Stamping out involves the killing of infected herds</w:t>
      </w:r>
      <w:r w:rsidR="005B2A35" w:rsidRPr="00EF052A">
        <w:rPr>
          <w:rFonts w:ascii="Calibri" w:hAnsi="Calibri"/>
          <w:sz w:val="24"/>
          <w:szCs w:val="24"/>
        </w:rPr>
        <w:t xml:space="preserve">, </w:t>
      </w:r>
      <w:r w:rsidR="00F42FA4" w:rsidRPr="00EF052A">
        <w:rPr>
          <w:rFonts w:ascii="Calibri" w:hAnsi="Calibri"/>
          <w:sz w:val="24"/>
          <w:szCs w:val="24"/>
        </w:rPr>
        <w:t xml:space="preserve">safe </w:t>
      </w:r>
      <w:r w:rsidR="008D6B35" w:rsidRPr="00EF052A">
        <w:rPr>
          <w:rFonts w:ascii="Calibri" w:hAnsi="Calibri"/>
          <w:sz w:val="24"/>
          <w:szCs w:val="24"/>
        </w:rPr>
        <w:t>carcase dispo</w:t>
      </w:r>
      <w:r w:rsidR="0061296E" w:rsidRPr="00EF052A">
        <w:rPr>
          <w:rFonts w:ascii="Calibri" w:hAnsi="Calibri"/>
          <w:sz w:val="24"/>
          <w:szCs w:val="24"/>
        </w:rPr>
        <w:t>sal</w:t>
      </w:r>
      <w:r w:rsidR="00F42FA4" w:rsidRPr="00EF052A">
        <w:rPr>
          <w:rFonts w:ascii="Calibri" w:hAnsi="Calibri"/>
          <w:sz w:val="24"/>
          <w:szCs w:val="24"/>
        </w:rPr>
        <w:t>,</w:t>
      </w:r>
      <w:r w:rsidR="0061296E" w:rsidRPr="00EF052A">
        <w:rPr>
          <w:rFonts w:ascii="Calibri" w:hAnsi="Calibri"/>
          <w:sz w:val="24"/>
          <w:szCs w:val="24"/>
        </w:rPr>
        <w:t xml:space="preserve"> </w:t>
      </w:r>
      <w:r w:rsidR="00F42FA4" w:rsidRPr="00EF052A">
        <w:rPr>
          <w:rFonts w:ascii="Calibri" w:hAnsi="Calibri"/>
          <w:sz w:val="24"/>
          <w:szCs w:val="24"/>
        </w:rPr>
        <w:t xml:space="preserve">cleaning and </w:t>
      </w:r>
      <w:r w:rsidR="0061296E" w:rsidRPr="00EF052A">
        <w:rPr>
          <w:rFonts w:ascii="Calibri" w:hAnsi="Calibri"/>
          <w:sz w:val="24"/>
          <w:szCs w:val="24"/>
        </w:rPr>
        <w:t>disinfection.  In addition</w:t>
      </w:r>
      <w:r w:rsidR="00F42FA4" w:rsidRPr="00EF052A">
        <w:rPr>
          <w:rFonts w:ascii="Calibri" w:hAnsi="Calibri"/>
          <w:sz w:val="24"/>
          <w:szCs w:val="24"/>
        </w:rPr>
        <w:t>,</w:t>
      </w:r>
      <w:r w:rsidR="0061296E" w:rsidRPr="00EF052A">
        <w:rPr>
          <w:rFonts w:ascii="Calibri" w:hAnsi="Calibri"/>
          <w:sz w:val="24"/>
          <w:szCs w:val="24"/>
        </w:rPr>
        <w:t xml:space="preserve"> area restrictions are imposed to prevent the direct or indirect spread of infection by the movement of animals and fomites</w:t>
      </w:r>
      <w:r w:rsidR="004A34E7" w:rsidRPr="00EF052A">
        <w:rPr>
          <w:rFonts w:ascii="Calibri" w:hAnsi="Calibri"/>
          <w:sz w:val="24"/>
          <w:szCs w:val="24"/>
        </w:rPr>
        <w:t xml:space="preserve"> and to carry out surveillance</w:t>
      </w:r>
      <w:r w:rsidR="0061296E" w:rsidRPr="00EF052A">
        <w:rPr>
          <w:rFonts w:ascii="Calibri" w:hAnsi="Calibri"/>
          <w:sz w:val="24"/>
          <w:szCs w:val="24"/>
        </w:rPr>
        <w:t>.</w:t>
      </w:r>
      <w:r w:rsidR="00F42FA4" w:rsidRPr="00EF052A">
        <w:rPr>
          <w:rFonts w:ascii="Calibri" w:hAnsi="Calibri"/>
          <w:sz w:val="24"/>
          <w:szCs w:val="24"/>
        </w:rPr>
        <w:t xml:space="preserve">  EU legislation is in place to protect the welfare of animals on infected farms at the time of killing.</w:t>
      </w:r>
      <w:r w:rsidR="009869D3" w:rsidRPr="00EF052A">
        <w:rPr>
          <w:rFonts w:ascii="Calibri" w:hAnsi="Calibri"/>
          <w:sz w:val="24"/>
          <w:szCs w:val="24"/>
        </w:rPr>
        <w:t xml:space="preserve">  In </w:t>
      </w:r>
      <w:r w:rsidR="00F42FA4" w:rsidRPr="00EF052A">
        <w:rPr>
          <w:rFonts w:ascii="Calibri" w:hAnsi="Calibri"/>
          <w:sz w:val="24"/>
          <w:szCs w:val="24"/>
        </w:rPr>
        <w:t>an extensive</w:t>
      </w:r>
      <w:r w:rsidR="009869D3" w:rsidRPr="00EF052A">
        <w:rPr>
          <w:rFonts w:ascii="Calibri" w:hAnsi="Calibri"/>
          <w:sz w:val="24"/>
          <w:szCs w:val="24"/>
        </w:rPr>
        <w:t>,</w:t>
      </w:r>
      <w:r w:rsidR="00F42FA4" w:rsidRPr="00EF052A">
        <w:rPr>
          <w:rFonts w:ascii="Calibri" w:hAnsi="Calibri"/>
          <w:sz w:val="24"/>
          <w:szCs w:val="24"/>
        </w:rPr>
        <w:t xml:space="preserve"> prolonged outbreak</w:t>
      </w:r>
      <w:r w:rsidR="009869D3" w:rsidRPr="00EF052A">
        <w:rPr>
          <w:rFonts w:ascii="Calibri" w:hAnsi="Calibri"/>
          <w:sz w:val="24"/>
          <w:szCs w:val="24"/>
        </w:rPr>
        <w:t>,</w:t>
      </w:r>
      <w:r w:rsidR="00F42FA4" w:rsidRPr="00EF052A">
        <w:rPr>
          <w:rFonts w:ascii="Calibri" w:hAnsi="Calibri"/>
          <w:sz w:val="24"/>
          <w:szCs w:val="24"/>
        </w:rPr>
        <w:t xml:space="preserve"> severe animal welfare problems </w:t>
      </w:r>
      <w:r w:rsidR="00291D9B" w:rsidRPr="00EF052A">
        <w:rPr>
          <w:rFonts w:ascii="Calibri" w:hAnsi="Calibri"/>
          <w:sz w:val="24"/>
          <w:szCs w:val="24"/>
        </w:rPr>
        <w:t xml:space="preserve">also </w:t>
      </w:r>
      <w:r w:rsidR="00F42FA4" w:rsidRPr="00EF052A">
        <w:rPr>
          <w:rFonts w:ascii="Calibri" w:hAnsi="Calibri"/>
          <w:sz w:val="24"/>
          <w:szCs w:val="24"/>
        </w:rPr>
        <w:t xml:space="preserve">arise on </w:t>
      </w:r>
      <w:r w:rsidR="009869D3" w:rsidRPr="00EF052A">
        <w:rPr>
          <w:rFonts w:ascii="Calibri" w:hAnsi="Calibri"/>
          <w:sz w:val="24"/>
          <w:szCs w:val="24"/>
        </w:rPr>
        <w:t xml:space="preserve">livestock premises because of movement </w:t>
      </w:r>
      <w:r w:rsidR="00B77C11" w:rsidRPr="00EF052A">
        <w:rPr>
          <w:rFonts w:ascii="Calibri" w:hAnsi="Calibri"/>
          <w:sz w:val="24"/>
          <w:szCs w:val="24"/>
        </w:rPr>
        <w:t>restrictions.</w:t>
      </w:r>
    </w:p>
    <w:p w14:paraId="2D2EE31C" w14:textId="2741EB97" w:rsidR="00693FF3" w:rsidRPr="00EF052A" w:rsidRDefault="00B77C11" w:rsidP="00EF052A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EF052A">
        <w:rPr>
          <w:rFonts w:ascii="Calibri" w:hAnsi="Calibri"/>
          <w:sz w:val="24"/>
          <w:szCs w:val="24"/>
        </w:rPr>
        <w:t xml:space="preserve">The nature and scale of </w:t>
      </w:r>
      <w:r w:rsidR="004A34E7" w:rsidRPr="00EF052A">
        <w:rPr>
          <w:rFonts w:ascii="Calibri" w:hAnsi="Calibri"/>
          <w:sz w:val="24"/>
          <w:szCs w:val="24"/>
        </w:rPr>
        <w:t xml:space="preserve">these </w:t>
      </w:r>
      <w:r w:rsidRPr="00EF052A">
        <w:rPr>
          <w:rFonts w:ascii="Calibri" w:hAnsi="Calibri"/>
          <w:sz w:val="24"/>
          <w:szCs w:val="24"/>
        </w:rPr>
        <w:t xml:space="preserve">problems are </w:t>
      </w:r>
      <w:r w:rsidR="00B0400C" w:rsidRPr="00EF052A">
        <w:rPr>
          <w:rFonts w:ascii="Calibri" w:hAnsi="Calibri"/>
          <w:sz w:val="24"/>
          <w:szCs w:val="24"/>
        </w:rPr>
        <w:t>illustrated</w:t>
      </w:r>
      <w:r w:rsidR="004A34E7" w:rsidRPr="00EF052A">
        <w:rPr>
          <w:rFonts w:ascii="Calibri" w:hAnsi="Calibri"/>
          <w:sz w:val="24"/>
          <w:szCs w:val="24"/>
        </w:rPr>
        <w:t xml:space="preserve"> by the</w:t>
      </w:r>
      <w:r w:rsidR="00B0400C" w:rsidRPr="00EF052A">
        <w:rPr>
          <w:rFonts w:ascii="Calibri" w:hAnsi="Calibri"/>
          <w:sz w:val="24"/>
          <w:szCs w:val="24"/>
        </w:rPr>
        <w:t xml:space="preserve"> UK outbreak in </w:t>
      </w:r>
      <w:r w:rsidRPr="00EF052A">
        <w:rPr>
          <w:rFonts w:ascii="Calibri" w:hAnsi="Calibri"/>
          <w:sz w:val="24"/>
          <w:szCs w:val="24"/>
        </w:rPr>
        <w:t>2001</w:t>
      </w:r>
      <w:r w:rsidR="004A34E7" w:rsidRPr="00EF052A">
        <w:rPr>
          <w:rFonts w:ascii="Calibri" w:hAnsi="Calibri"/>
          <w:sz w:val="24"/>
          <w:szCs w:val="24"/>
        </w:rPr>
        <w:t xml:space="preserve">, </w:t>
      </w:r>
      <w:r w:rsidRPr="00EF052A">
        <w:rPr>
          <w:rFonts w:ascii="Calibri" w:hAnsi="Calibri"/>
          <w:sz w:val="24"/>
          <w:szCs w:val="24"/>
        </w:rPr>
        <w:t>where the number of animals killed for welfare reasons (2.3m) greatly exceeded the number of animals killed on confirmed infected premises (1.3m</w:t>
      </w:r>
      <w:r w:rsidR="00693FF3" w:rsidRPr="00EF052A">
        <w:rPr>
          <w:rFonts w:ascii="Calibri" w:hAnsi="Calibri"/>
          <w:sz w:val="24"/>
          <w:szCs w:val="24"/>
        </w:rPr>
        <w:t xml:space="preserve">). </w:t>
      </w:r>
      <w:r w:rsidRPr="00EF052A">
        <w:rPr>
          <w:rFonts w:ascii="Calibri" w:hAnsi="Calibri"/>
          <w:sz w:val="24"/>
          <w:szCs w:val="24"/>
        </w:rPr>
        <w:t xml:space="preserve"> </w:t>
      </w:r>
      <w:r w:rsidR="00693FF3" w:rsidRPr="00EF052A">
        <w:rPr>
          <w:rFonts w:ascii="Calibri" w:hAnsi="Calibri"/>
          <w:sz w:val="24"/>
          <w:szCs w:val="24"/>
        </w:rPr>
        <w:t>Prophylactic vaccination</w:t>
      </w:r>
      <w:r w:rsidR="00686B6C" w:rsidRPr="00EF052A">
        <w:rPr>
          <w:rFonts w:ascii="Calibri" w:hAnsi="Calibri"/>
          <w:sz w:val="24"/>
          <w:szCs w:val="24"/>
        </w:rPr>
        <w:t xml:space="preserve"> for </w:t>
      </w:r>
      <w:proofErr w:type="spellStart"/>
      <w:r w:rsidR="00686B6C" w:rsidRPr="00EF052A">
        <w:rPr>
          <w:rFonts w:ascii="Calibri" w:hAnsi="Calibri"/>
          <w:sz w:val="24"/>
          <w:szCs w:val="24"/>
        </w:rPr>
        <w:t>fmd</w:t>
      </w:r>
      <w:proofErr w:type="spellEnd"/>
      <w:r w:rsidR="00693FF3" w:rsidRPr="00EF052A">
        <w:rPr>
          <w:rFonts w:ascii="Calibri" w:hAnsi="Calibri"/>
          <w:sz w:val="24"/>
          <w:szCs w:val="24"/>
        </w:rPr>
        <w:t xml:space="preserve"> is prohibited in the EU but emergency vaccination </w:t>
      </w:r>
      <w:r w:rsidR="00220FBE" w:rsidRPr="00EF052A">
        <w:rPr>
          <w:rFonts w:ascii="Calibri" w:hAnsi="Calibri"/>
          <w:sz w:val="24"/>
          <w:szCs w:val="24"/>
        </w:rPr>
        <w:t>(</w:t>
      </w:r>
      <w:r w:rsidR="00686B6C" w:rsidRPr="00EF052A">
        <w:rPr>
          <w:rFonts w:ascii="Calibri" w:hAnsi="Calibri"/>
          <w:sz w:val="24"/>
          <w:szCs w:val="24"/>
        </w:rPr>
        <w:t>either suppressive or protective</w:t>
      </w:r>
      <w:r w:rsidR="00220FBE" w:rsidRPr="00EF052A">
        <w:rPr>
          <w:rFonts w:ascii="Calibri" w:hAnsi="Calibri"/>
          <w:sz w:val="24"/>
          <w:szCs w:val="24"/>
        </w:rPr>
        <w:t>)</w:t>
      </w:r>
      <w:r w:rsidR="00686B6C" w:rsidRPr="00EF052A">
        <w:rPr>
          <w:rFonts w:ascii="Calibri" w:hAnsi="Calibri"/>
          <w:sz w:val="24"/>
          <w:szCs w:val="24"/>
        </w:rPr>
        <w:t xml:space="preserve"> may be used as an adjunct to stamping-out</w:t>
      </w:r>
      <w:r w:rsidR="00220FBE" w:rsidRPr="00EF052A">
        <w:rPr>
          <w:rFonts w:ascii="Calibri" w:hAnsi="Calibri"/>
          <w:sz w:val="24"/>
          <w:szCs w:val="24"/>
        </w:rPr>
        <w:t>.  Whether, when and where to use vaccine</w:t>
      </w:r>
      <w:r w:rsidR="00686B6C" w:rsidRPr="00EF052A">
        <w:rPr>
          <w:rFonts w:ascii="Calibri" w:hAnsi="Calibri"/>
          <w:sz w:val="24"/>
          <w:szCs w:val="24"/>
        </w:rPr>
        <w:t xml:space="preserve"> </w:t>
      </w:r>
      <w:r w:rsidR="00220FBE" w:rsidRPr="00EF052A">
        <w:rPr>
          <w:rFonts w:ascii="Calibri" w:hAnsi="Calibri"/>
          <w:sz w:val="24"/>
          <w:szCs w:val="24"/>
        </w:rPr>
        <w:t xml:space="preserve">in the face of an outbreak </w:t>
      </w:r>
      <w:r w:rsidR="00291D9B" w:rsidRPr="00EF052A">
        <w:rPr>
          <w:rFonts w:ascii="Calibri" w:hAnsi="Calibri"/>
          <w:sz w:val="24"/>
          <w:szCs w:val="24"/>
        </w:rPr>
        <w:t xml:space="preserve">are </w:t>
      </w:r>
      <w:r w:rsidR="00220FBE" w:rsidRPr="00EF052A">
        <w:rPr>
          <w:rFonts w:ascii="Calibri" w:hAnsi="Calibri"/>
          <w:sz w:val="24"/>
          <w:szCs w:val="24"/>
        </w:rPr>
        <w:t>problematic with current vaccine technology an</w:t>
      </w:r>
      <w:r w:rsidR="00B0400C" w:rsidRPr="00EF052A">
        <w:rPr>
          <w:rFonts w:ascii="Calibri" w:hAnsi="Calibri"/>
          <w:sz w:val="24"/>
          <w:szCs w:val="24"/>
        </w:rPr>
        <w:t xml:space="preserve">d DIVA tests. </w:t>
      </w:r>
      <w:r w:rsidR="00686B6C" w:rsidRPr="00EF052A">
        <w:rPr>
          <w:rFonts w:ascii="Calibri" w:hAnsi="Calibri"/>
          <w:sz w:val="24"/>
          <w:szCs w:val="24"/>
        </w:rPr>
        <w:t xml:space="preserve">It remains the case that </w:t>
      </w:r>
      <w:r w:rsidR="00220FBE" w:rsidRPr="00EF052A">
        <w:rPr>
          <w:rFonts w:ascii="Calibri" w:hAnsi="Calibri"/>
          <w:sz w:val="24"/>
          <w:szCs w:val="24"/>
        </w:rPr>
        <w:t xml:space="preserve">‘Prevention is better than </w:t>
      </w:r>
      <w:proofErr w:type="gramStart"/>
      <w:r w:rsidR="00220FBE" w:rsidRPr="00EF052A">
        <w:rPr>
          <w:rFonts w:ascii="Calibri" w:hAnsi="Calibri"/>
          <w:sz w:val="24"/>
          <w:szCs w:val="24"/>
        </w:rPr>
        <w:t>Cure</w:t>
      </w:r>
      <w:proofErr w:type="gramEnd"/>
      <w:r w:rsidR="00220FBE" w:rsidRPr="00EF052A">
        <w:rPr>
          <w:rFonts w:ascii="Calibri" w:hAnsi="Calibri"/>
          <w:sz w:val="24"/>
          <w:szCs w:val="24"/>
        </w:rPr>
        <w:t xml:space="preserve">’ and measures to limit the extent of an outbreak are explored in the light of the lessons learned from the </w:t>
      </w:r>
      <w:r w:rsidR="00B0400C" w:rsidRPr="00EF052A">
        <w:rPr>
          <w:rFonts w:ascii="Calibri" w:hAnsi="Calibri"/>
          <w:sz w:val="24"/>
          <w:szCs w:val="24"/>
        </w:rPr>
        <w:t>UK</w:t>
      </w:r>
      <w:r w:rsidR="00220FBE" w:rsidRPr="00EF052A">
        <w:rPr>
          <w:rFonts w:ascii="Calibri" w:hAnsi="Calibri"/>
          <w:sz w:val="24"/>
          <w:szCs w:val="24"/>
        </w:rPr>
        <w:t xml:space="preserve"> outbreak.</w:t>
      </w:r>
    </w:p>
    <w:sectPr w:rsidR="00693FF3" w:rsidRPr="00EF052A" w:rsidSect="002675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9B710" w14:textId="77777777" w:rsidR="000815D3" w:rsidRDefault="000815D3" w:rsidP="000815D3">
      <w:pPr>
        <w:spacing w:after="0" w:line="240" w:lineRule="auto"/>
      </w:pPr>
      <w:r>
        <w:separator/>
      </w:r>
    </w:p>
  </w:endnote>
  <w:endnote w:type="continuationSeparator" w:id="0">
    <w:p w14:paraId="4FC1FE2C" w14:textId="77777777" w:rsidR="000815D3" w:rsidRDefault="000815D3" w:rsidP="0008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FAD34" w14:textId="77777777" w:rsidR="000815D3" w:rsidRDefault="000815D3" w:rsidP="000815D3">
      <w:pPr>
        <w:spacing w:after="0" w:line="240" w:lineRule="auto"/>
      </w:pPr>
      <w:r>
        <w:separator/>
      </w:r>
    </w:p>
  </w:footnote>
  <w:footnote w:type="continuationSeparator" w:id="0">
    <w:p w14:paraId="450FC928" w14:textId="77777777" w:rsidR="000815D3" w:rsidRDefault="000815D3" w:rsidP="00081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06"/>
    <w:rsid w:val="000062A6"/>
    <w:rsid w:val="00010A06"/>
    <w:rsid w:val="000815D3"/>
    <w:rsid w:val="00091DF2"/>
    <w:rsid w:val="000B0002"/>
    <w:rsid w:val="000E3955"/>
    <w:rsid w:val="000E6D02"/>
    <w:rsid w:val="00132700"/>
    <w:rsid w:val="00147ACB"/>
    <w:rsid w:val="001822FD"/>
    <w:rsid w:val="001E30C2"/>
    <w:rsid w:val="00210E66"/>
    <w:rsid w:val="00220FBE"/>
    <w:rsid w:val="00223381"/>
    <w:rsid w:val="00230C00"/>
    <w:rsid w:val="002536A3"/>
    <w:rsid w:val="00267525"/>
    <w:rsid w:val="00291D9B"/>
    <w:rsid w:val="002A0DC1"/>
    <w:rsid w:val="002C45A5"/>
    <w:rsid w:val="002F1BED"/>
    <w:rsid w:val="00353E2D"/>
    <w:rsid w:val="00391B5C"/>
    <w:rsid w:val="00391D40"/>
    <w:rsid w:val="003A6475"/>
    <w:rsid w:val="00407670"/>
    <w:rsid w:val="00425771"/>
    <w:rsid w:val="00444E04"/>
    <w:rsid w:val="00461BFD"/>
    <w:rsid w:val="0046342B"/>
    <w:rsid w:val="0047119F"/>
    <w:rsid w:val="004A34E7"/>
    <w:rsid w:val="004F69B2"/>
    <w:rsid w:val="005B2A35"/>
    <w:rsid w:val="005C0340"/>
    <w:rsid w:val="005C6612"/>
    <w:rsid w:val="005D6A7F"/>
    <w:rsid w:val="005F53AB"/>
    <w:rsid w:val="0061296E"/>
    <w:rsid w:val="00615609"/>
    <w:rsid w:val="00686B6C"/>
    <w:rsid w:val="00693FF3"/>
    <w:rsid w:val="00730A5D"/>
    <w:rsid w:val="0073716A"/>
    <w:rsid w:val="0074481A"/>
    <w:rsid w:val="007F4DD2"/>
    <w:rsid w:val="00805294"/>
    <w:rsid w:val="008179F7"/>
    <w:rsid w:val="00896487"/>
    <w:rsid w:val="008A05AA"/>
    <w:rsid w:val="008D6B35"/>
    <w:rsid w:val="0092081B"/>
    <w:rsid w:val="00980409"/>
    <w:rsid w:val="009869D3"/>
    <w:rsid w:val="009D5FC0"/>
    <w:rsid w:val="009D745D"/>
    <w:rsid w:val="00A815D3"/>
    <w:rsid w:val="00A84CC3"/>
    <w:rsid w:val="00A87841"/>
    <w:rsid w:val="00AB0643"/>
    <w:rsid w:val="00AB5944"/>
    <w:rsid w:val="00B0400C"/>
    <w:rsid w:val="00B77C11"/>
    <w:rsid w:val="00B82086"/>
    <w:rsid w:val="00BA530C"/>
    <w:rsid w:val="00C95538"/>
    <w:rsid w:val="00CC1934"/>
    <w:rsid w:val="00D5619C"/>
    <w:rsid w:val="00D81E40"/>
    <w:rsid w:val="00D856DB"/>
    <w:rsid w:val="00DC11B4"/>
    <w:rsid w:val="00DC55AD"/>
    <w:rsid w:val="00E16C6D"/>
    <w:rsid w:val="00E56A02"/>
    <w:rsid w:val="00EB11AA"/>
    <w:rsid w:val="00ED174C"/>
    <w:rsid w:val="00ED1E43"/>
    <w:rsid w:val="00EE5BD0"/>
    <w:rsid w:val="00EF052A"/>
    <w:rsid w:val="00F00FB9"/>
    <w:rsid w:val="00F250F1"/>
    <w:rsid w:val="00F42FA4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4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1B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08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08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08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208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208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208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208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08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08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basedOn w:val="Normal"/>
    <w:uiPriority w:val="1"/>
    <w:qFormat/>
    <w:rsid w:val="0092081B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208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08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081B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208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208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208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2081B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2081B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208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rsid w:val="0026752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9208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08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08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08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92081B"/>
    <w:rPr>
      <w:b/>
      <w:bCs/>
    </w:rPr>
  </w:style>
  <w:style w:type="character" w:styleId="Fremhv">
    <w:name w:val="Emphasis"/>
    <w:uiPriority w:val="20"/>
    <w:qFormat/>
    <w:rsid w:val="009208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92081B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92081B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2081B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08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081B"/>
    <w:rPr>
      <w:b/>
      <w:bCs/>
      <w:i/>
      <w:iCs/>
    </w:rPr>
  </w:style>
  <w:style w:type="character" w:styleId="Svagfremhvning">
    <w:name w:val="Subtle Emphasis"/>
    <w:uiPriority w:val="19"/>
    <w:qFormat/>
    <w:rsid w:val="0092081B"/>
    <w:rPr>
      <w:i/>
      <w:iCs/>
    </w:rPr>
  </w:style>
  <w:style w:type="character" w:styleId="Kraftigfremhvning">
    <w:name w:val="Intense Emphasis"/>
    <w:uiPriority w:val="21"/>
    <w:qFormat/>
    <w:rsid w:val="0092081B"/>
    <w:rPr>
      <w:b/>
      <w:bCs/>
    </w:rPr>
  </w:style>
  <w:style w:type="character" w:styleId="Svaghenvisning">
    <w:name w:val="Subtle Reference"/>
    <w:uiPriority w:val="31"/>
    <w:qFormat/>
    <w:rsid w:val="0092081B"/>
    <w:rPr>
      <w:smallCaps/>
    </w:rPr>
  </w:style>
  <w:style w:type="character" w:styleId="Kraftighenvisning">
    <w:name w:val="Intense Reference"/>
    <w:uiPriority w:val="32"/>
    <w:qFormat/>
    <w:rsid w:val="0092081B"/>
    <w:rPr>
      <w:smallCaps/>
      <w:spacing w:val="5"/>
      <w:u w:val="single"/>
    </w:rPr>
  </w:style>
  <w:style w:type="character" w:styleId="Bogenstitel">
    <w:name w:val="Book Title"/>
    <w:uiPriority w:val="33"/>
    <w:qFormat/>
    <w:rsid w:val="0092081B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2081B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00C"/>
    <w:rPr>
      <w:rFonts w:ascii="Segoe UI" w:hAnsi="Segoe UI" w:cs="Segoe UI"/>
      <w:sz w:val="18"/>
      <w:szCs w:val="18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081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15D3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081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15D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1B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08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08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08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208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208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208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208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08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08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basedOn w:val="Normal"/>
    <w:uiPriority w:val="1"/>
    <w:qFormat/>
    <w:rsid w:val="0092081B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208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08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081B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208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208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208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2081B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2081B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208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rsid w:val="0026752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9208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08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08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08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92081B"/>
    <w:rPr>
      <w:b/>
      <w:bCs/>
    </w:rPr>
  </w:style>
  <w:style w:type="character" w:styleId="Fremhv">
    <w:name w:val="Emphasis"/>
    <w:uiPriority w:val="20"/>
    <w:qFormat/>
    <w:rsid w:val="009208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92081B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92081B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2081B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08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081B"/>
    <w:rPr>
      <w:b/>
      <w:bCs/>
      <w:i/>
      <w:iCs/>
    </w:rPr>
  </w:style>
  <w:style w:type="character" w:styleId="Svagfremhvning">
    <w:name w:val="Subtle Emphasis"/>
    <w:uiPriority w:val="19"/>
    <w:qFormat/>
    <w:rsid w:val="0092081B"/>
    <w:rPr>
      <w:i/>
      <w:iCs/>
    </w:rPr>
  </w:style>
  <w:style w:type="character" w:styleId="Kraftigfremhvning">
    <w:name w:val="Intense Emphasis"/>
    <w:uiPriority w:val="21"/>
    <w:qFormat/>
    <w:rsid w:val="0092081B"/>
    <w:rPr>
      <w:b/>
      <w:bCs/>
    </w:rPr>
  </w:style>
  <w:style w:type="character" w:styleId="Svaghenvisning">
    <w:name w:val="Subtle Reference"/>
    <w:uiPriority w:val="31"/>
    <w:qFormat/>
    <w:rsid w:val="0092081B"/>
    <w:rPr>
      <w:smallCaps/>
    </w:rPr>
  </w:style>
  <w:style w:type="character" w:styleId="Kraftighenvisning">
    <w:name w:val="Intense Reference"/>
    <w:uiPriority w:val="32"/>
    <w:qFormat/>
    <w:rsid w:val="0092081B"/>
    <w:rPr>
      <w:smallCaps/>
      <w:spacing w:val="5"/>
      <w:u w:val="single"/>
    </w:rPr>
  </w:style>
  <w:style w:type="character" w:styleId="Bogenstitel">
    <w:name w:val="Book Title"/>
    <w:uiPriority w:val="33"/>
    <w:qFormat/>
    <w:rsid w:val="0092081B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2081B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00C"/>
    <w:rPr>
      <w:rFonts w:ascii="Segoe UI" w:hAnsi="Segoe UI" w:cs="Segoe UI"/>
      <w:sz w:val="18"/>
      <w:szCs w:val="18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081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15D3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081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15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Documents\Custom%20Office%20Templates\My%20Blank%201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Blank 1.dotx</Template>
  <TotalTime>10</TotalTime>
  <Pages>1</Pages>
  <Words>216</Words>
  <Characters>1323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Abstract</vt:lpstr>
      <vt:lpstr>    Stamping-out during foot and mouth disease emergency situations and animal welfa</vt:lpstr>
    </vt:vector>
  </TitlesOfParts>
  <Company>Statens IT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Landeg Oakleaf Consulting</dc:creator>
  <cp:lastModifiedBy>Anna Huda (FVST)</cp:lastModifiedBy>
  <cp:revision>5</cp:revision>
  <cp:lastPrinted>2018-09-19T11:55:00Z</cp:lastPrinted>
  <dcterms:created xsi:type="dcterms:W3CDTF">2018-09-13T07:26:00Z</dcterms:created>
  <dcterms:modified xsi:type="dcterms:W3CDTF">2018-09-19T12:12:00Z</dcterms:modified>
</cp:coreProperties>
</file>